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5D" w:rsidRPr="00075EA6" w:rsidRDefault="000B3A2D" w:rsidP="004C7243">
      <w:pPr>
        <w:pStyle w:val="PaperTitle"/>
        <w:rPr>
          <w:b w:val="0"/>
          <w:bCs/>
          <w:sz w:val="24"/>
          <w:szCs w:val="24"/>
        </w:rPr>
      </w:pPr>
      <w:bookmarkStart w:id="0" w:name="_GoBack"/>
      <w:bookmarkEnd w:id="0"/>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rsidTr="00AD5855">
        <w:trPr>
          <w:trHeight w:val="3544"/>
        </w:trPr>
        <w:tc>
          <w:tcPr>
            <w:tcW w:w="4788" w:type="dxa"/>
          </w:tcPr>
          <w:p w:rsidR="00725861" w:rsidRDefault="00725861" w:rsidP="00FE56A4">
            <w:pPr>
              <w:pStyle w:val="Paragraph"/>
              <w:ind w:firstLine="0"/>
            </w:pPr>
            <w:r>
              <w:rPr>
                <w:noProof/>
                <w:lang w:val="en-GB" w:eastAsia="en-GB"/>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E937"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EFCC75"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D1D627"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val="en-GB" w:eastAsia="en-GB"/>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en-GB" w:eastAsia="en-GB"/>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8" o:title=""/>
          </v:shape>
          <o:OLEObject Type="Embed" ProgID="Equation.3" ShapeID="_x0000_i1025" DrawAspect="Content" ObjectID="_1589085474" r:id="rId9"/>
        </w:object>
      </w:r>
      <w:r>
        <w:tab/>
      </w:r>
      <w:r>
        <w:fldChar w:fldCharType="begin"/>
      </w:r>
      <w:r>
        <w:instrText xml:space="preserve"> LISTNUM  Equations </w:instrText>
      </w:r>
      <w:r>
        <w:fldChar w:fldCharType="end">
          <w:numberingChange w:id="1"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val="en-GB" w:eastAsia="en-GB"/>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en-GB" w:eastAsia="en-GB"/>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en-GB" w:eastAsia="en-GB"/>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val="en-GB" w:eastAsia="en-GB"/>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en-GB" w:eastAsia="en-GB"/>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trong"/>
          <w:b w:val="0"/>
          <w:bCs w:val="0"/>
        </w:rPr>
      </w:pPr>
      <w:r w:rsidRPr="001562AF">
        <w:rPr>
          <w:rStyle w:val="Strong"/>
        </w:rPr>
        <w:t>Check your article PDF file!</w:t>
      </w:r>
      <w:r w:rsidRPr="00AE7500">
        <w:rPr>
          <w:rStyle w:val="Strong"/>
          <w:b w:val="0"/>
          <w:bCs w:val="0"/>
        </w:rPr>
        <w:t xml:space="preserve"> </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Emphasis"/>
        </w:rPr>
        <w:t xml:space="preserve">ont </w:t>
      </w:r>
      <w:r w:rsidR="00F8554C" w:rsidRPr="001562AF">
        <w:rPr>
          <w:rStyle w:val="Emphasis"/>
        </w:rPr>
        <w:t>Embedding</w:t>
      </w:r>
      <w:r w:rsidR="00F8554C" w:rsidRPr="00AE7500">
        <w:rPr>
          <w:rStyle w:val="Emphasis"/>
          <w:i w:val="0"/>
          <w:iCs w:val="0"/>
        </w:rPr>
        <w:t xml:space="preserve"> </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link"/>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link"/>
          </w:rPr>
          <w:t>http://proceedings.aip.org/organizers</w:t>
        </w:r>
      </w:hyperlink>
    </w:p>
    <w:p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2"/>
  </w:num>
  <w:num w:numId="3">
    <w:abstractNumId w:val="11"/>
  </w:num>
  <w:num w:numId="4">
    <w:abstractNumId w:val="6"/>
  </w:num>
  <w:num w:numId="5">
    <w:abstractNumId w:val="10"/>
  </w:num>
  <w:num w:numId="6">
    <w:abstractNumId w:val="3"/>
  </w:num>
  <w:num w:numId="7">
    <w:abstractNumId w:val="5"/>
  </w:num>
  <w:num w:numId="8">
    <w:abstractNumId w:val="1"/>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85"/>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56485"/>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6A55C5-B2ED-4F99-B3F4-E91AC5C2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D:\OwnCloud\IMat\template%20i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B8DA-12EB-45D0-A824-07B6D51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imat.dotx</Template>
  <TotalTime>0</TotalTime>
  <Pages>7</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Ibnu Fakhruri</dc:creator>
  <cp:lastModifiedBy>Ibnu Fakhruri</cp:lastModifiedBy>
  <cp:revision>1</cp:revision>
  <cp:lastPrinted>2011-03-03T08:29:00Z</cp:lastPrinted>
  <dcterms:created xsi:type="dcterms:W3CDTF">2018-05-29T00:51:00Z</dcterms:created>
  <dcterms:modified xsi:type="dcterms:W3CDTF">2018-05-29T00:51:00Z</dcterms:modified>
</cp:coreProperties>
</file>